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2B" w:rsidRDefault="00EC012B" w:rsidP="000F4691">
      <w:pPr>
        <w:jc w:val="center"/>
        <w:rPr>
          <w:rFonts w:cs="Calibri"/>
          <w:b/>
          <w:sz w:val="24"/>
          <w:szCs w:val="24"/>
        </w:rPr>
      </w:pPr>
      <w:r w:rsidRPr="000F4691">
        <w:rPr>
          <w:rFonts w:cs="Calibri"/>
          <w:b/>
          <w:sz w:val="24"/>
          <w:szCs w:val="24"/>
        </w:rPr>
        <w:t xml:space="preserve">Szczegółowe warunki i zasady </w:t>
      </w:r>
      <w:r>
        <w:rPr>
          <w:rFonts w:cs="Calibri"/>
          <w:b/>
          <w:sz w:val="24"/>
          <w:szCs w:val="24"/>
        </w:rPr>
        <w:t>ubiegania się o przeniesienie</w:t>
      </w:r>
      <w:r w:rsidRPr="000F4691">
        <w:rPr>
          <w:rFonts w:cs="Calibri"/>
          <w:b/>
          <w:sz w:val="24"/>
          <w:szCs w:val="24"/>
        </w:rPr>
        <w:t xml:space="preserve"> z innej uczelni oraz zmiany kierunku lub specjalności studiów w ramach Uniwersytetu Jagiellońskiego</w:t>
      </w:r>
      <w:r>
        <w:rPr>
          <w:rFonts w:cs="Calibri"/>
          <w:b/>
          <w:sz w:val="24"/>
          <w:szCs w:val="24"/>
        </w:rPr>
        <w:t xml:space="preserve"> bez postę</w:t>
      </w:r>
      <w:r w:rsidRPr="000F4691">
        <w:rPr>
          <w:rFonts w:cs="Calibri"/>
          <w:b/>
          <w:sz w:val="24"/>
          <w:szCs w:val="24"/>
        </w:rPr>
        <w:t>powania rekrutacyjnego</w:t>
      </w:r>
    </w:p>
    <w:p w:rsidR="00EC012B" w:rsidRDefault="00EC012B" w:rsidP="000F4691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obowiązujące na Wydziale Zarządzania i Komunikacji Społecznej UJ od roku akademickiego 2012/2013</w:t>
      </w:r>
    </w:p>
    <w:p w:rsidR="00EC012B" w:rsidRDefault="00EC012B" w:rsidP="007355F3">
      <w:pPr>
        <w:pStyle w:val="Default"/>
        <w:rPr>
          <w:rFonts w:ascii="Calibri" w:hAnsi="Calibri" w:cs="Calibri"/>
          <w:sz w:val="20"/>
          <w:szCs w:val="20"/>
        </w:rPr>
      </w:pPr>
      <w:r w:rsidRPr="007355F3">
        <w:rPr>
          <w:rFonts w:ascii="Calibri" w:hAnsi="Calibri" w:cs="Calibri"/>
          <w:b/>
          <w:sz w:val="20"/>
          <w:szCs w:val="20"/>
        </w:rPr>
        <w:t xml:space="preserve">Podstawa: </w:t>
      </w:r>
      <w:r w:rsidRPr="007355F3">
        <w:rPr>
          <w:rFonts w:ascii="Calibri" w:hAnsi="Calibri" w:cs="Calibri"/>
          <w:bCs/>
          <w:sz w:val="20"/>
          <w:szCs w:val="20"/>
        </w:rPr>
        <w:t xml:space="preserve">Regulamin studiów pierwszego stopnia, drugiego stopnia oraz jednolitych studiów magisterskich </w:t>
      </w:r>
      <w:r w:rsidRPr="007355F3">
        <w:rPr>
          <w:rFonts w:ascii="Calibri" w:hAnsi="Calibri" w:cs="Calibri"/>
          <w:sz w:val="20"/>
          <w:szCs w:val="20"/>
        </w:rPr>
        <w:t>(tekst ujednolicony</w:t>
      </w:r>
      <w:r w:rsidRPr="007355F3">
        <w:rPr>
          <w:rFonts w:ascii="Calibri" w:hAnsi="Calibri" w:cs="Calibri"/>
          <w:bCs/>
          <w:sz w:val="20"/>
          <w:szCs w:val="20"/>
        </w:rPr>
        <w:t>) (</w:t>
      </w:r>
      <w:r w:rsidRPr="007355F3">
        <w:rPr>
          <w:rFonts w:ascii="Calibri" w:hAnsi="Calibri" w:cs="Calibri"/>
          <w:sz w:val="20"/>
          <w:szCs w:val="20"/>
        </w:rPr>
        <w:t>Opracowany na podstawie: Uchwały Senatu UJ nr 41/VI/2010 z dnia 30 czerwca 2010 r., nr 10/II/2011 z dnia 23 lutego 2011 r., nr 19/IV/2011 z dnia 27 kwietnia 2011 r. oraz nr 42/IV/2012 z dnia 25 kwietnia 2012 r.</w:t>
      </w:r>
      <w:r>
        <w:rPr>
          <w:rFonts w:ascii="Calibri" w:hAnsi="Calibri" w:cs="Calibri"/>
          <w:sz w:val="20"/>
          <w:szCs w:val="20"/>
        </w:rPr>
        <w:t>), zwany dalej „starym RS”, § 29</w:t>
      </w:r>
      <w:r w:rsidRPr="007355F3">
        <w:rPr>
          <w:rFonts w:ascii="Calibri" w:hAnsi="Calibri" w:cs="Calibri"/>
          <w:sz w:val="20"/>
          <w:szCs w:val="20"/>
        </w:rPr>
        <w:t xml:space="preserve"> ust. 4</w:t>
      </w:r>
      <w:r>
        <w:rPr>
          <w:rFonts w:ascii="Calibri" w:hAnsi="Calibri" w:cs="Calibri"/>
          <w:sz w:val="20"/>
          <w:szCs w:val="20"/>
        </w:rPr>
        <w:t xml:space="preserve">  </w:t>
      </w:r>
      <w:r w:rsidRPr="007355F3">
        <w:rPr>
          <w:rFonts w:ascii="Calibri" w:hAnsi="Calibri" w:cs="Calibri"/>
          <w:sz w:val="20"/>
          <w:szCs w:val="20"/>
        </w:rPr>
        <w:t xml:space="preserve"> oraz Regulamin studiów pierwszego stopnia, drugiego stopnia oraz jednolitych studiów magisterskich w Uniwersytecie Jagiellońskim (</w:t>
      </w:r>
      <w:r w:rsidRPr="007355F3">
        <w:rPr>
          <w:rFonts w:ascii="Calibri" w:hAnsi="Calibri" w:cs="Calibri"/>
          <w:bCs/>
          <w:sz w:val="20"/>
          <w:szCs w:val="20"/>
        </w:rPr>
        <w:t>Uchwała nr 43/IV/2012 Senatu Uniwersytetu Jagiello</w:t>
      </w:r>
      <w:r w:rsidRPr="007355F3">
        <w:rPr>
          <w:rFonts w:ascii="Calibri" w:hAnsi="Calibri" w:cs="Calibri"/>
          <w:sz w:val="20"/>
          <w:szCs w:val="20"/>
        </w:rPr>
        <w:t>ń</w:t>
      </w:r>
      <w:r w:rsidRPr="007355F3">
        <w:rPr>
          <w:rFonts w:ascii="Calibri" w:hAnsi="Calibri" w:cs="Calibri"/>
          <w:bCs/>
          <w:sz w:val="20"/>
          <w:szCs w:val="20"/>
        </w:rPr>
        <w:t>skie</w:t>
      </w:r>
      <w:r>
        <w:rPr>
          <w:rFonts w:ascii="Calibri" w:hAnsi="Calibri" w:cs="Calibri"/>
          <w:bCs/>
          <w:sz w:val="20"/>
          <w:szCs w:val="20"/>
        </w:rPr>
        <w:t>go z dnia 25 kwietnia 2012 roku, zwany dalej „nowym RS”,</w:t>
      </w:r>
      <w:r w:rsidRPr="007355F3">
        <w:rPr>
          <w:rFonts w:ascii="Calibri" w:hAnsi="Calibri" w:cs="Calibri"/>
          <w:bCs/>
          <w:sz w:val="20"/>
          <w:szCs w:val="20"/>
        </w:rPr>
        <w:t xml:space="preserve"> </w:t>
      </w:r>
      <w:r w:rsidRPr="007355F3">
        <w:rPr>
          <w:rFonts w:ascii="Calibri" w:hAnsi="Calibri" w:cs="Calibri"/>
          <w:sz w:val="20"/>
          <w:szCs w:val="20"/>
        </w:rPr>
        <w:t>§ 27 ust. 4</w:t>
      </w:r>
    </w:p>
    <w:p w:rsidR="00EC012B" w:rsidRPr="007355F3" w:rsidRDefault="00EC012B" w:rsidP="007355F3">
      <w:pPr>
        <w:pStyle w:val="Default"/>
        <w:rPr>
          <w:rFonts w:ascii="Calibri" w:hAnsi="Calibri" w:cs="Calibri"/>
          <w:b/>
          <w:sz w:val="20"/>
          <w:szCs w:val="20"/>
        </w:rPr>
      </w:pPr>
    </w:p>
    <w:p w:rsidR="00EC012B" w:rsidRDefault="00EC012B" w:rsidP="000F469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F4691">
        <w:rPr>
          <w:rFonts w:cs="Calibri"/>
          <w:sz w:val="24"/>
          <w:szCs w:val="24"/>
        </w:rPr>
        <w:t>Rada Wydziału Zarządzania i Komunikacji Społecznej UJ ustala</w:t>
      </w:r>
      <w:r>
        <w:rPr>
          <w:rFonts w:cs="Calibri"/>
          <w:sz w:val="24"/>
          <w:szCs w:val="24"/>
        </w:rPr>
        <w:t xml:space="preserve"> </w:t>
      </w:r>
      <w:r w:rsidRPr="000F4691">
        <w:rPr>
          <w:rFonts w:cs="Calibri"/>
          <w:sz w:val="24"/>
          <w:szCs w:val="24"/>
        </w:rPr>
        <w:t>następujące warunki i zasady przeniesienia z innej uczelni oraz zmiany kierunku lub specjalności studiów w ramach Uniwersytetu Jagiellońskiego bez postepowania rekrutacyjnego:</w:t>
      </w:r>
    </w:p>
    <w:p w:rsidR="00EC012B" w:rsidRDefault="00EC012B" w:rsidP="00414A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14A71">
        <w:rPr>
          <w:rFonts w:cs="Calibri"/>
          <w:sz w:val="24"/>
          <w:szCs w:val="24"/>
        </w:rPr>
        <w:t>O przeniesienie</w:t>
      </w:r>
      <w:r>
        <w:rPr>
          <w:rFonts w:cs="Calibri"/>
          <w:sz w:val="24"/>
          <w:szCs w:val="24"/>
        </w:rPr>
        <w:t xml:space="preserve"> z innej uczelni oraz zmianę</w:t>
      </w:r>
      <w:r w:rsidRPr="00414A71">
        <w:rPr>
          <w:rFonts w:cs="Calibri"/>
          <w:sz w:val="24"/>
          <w:szCs w:val="24"/>
        </w:rPr>
        <w:t xml:space="preserve"> kierunku lub specjalności studiów w ramach Uniwersytetu Jagiellońskiego bez postępowania rekrutacyjnego mogą się ubiegać studenci, którzy spełniają </w:t>
      </w:r>
      <w:r>
        <w:rPr>
          <w:rFonts w:cs="Calibri"/>
          <w:sz w:val="24"/>
          <w:szCs w:val="24"/>
        </w:rPr>
        <w:t>łącznie następujące warunki</w:t>
      </w:r>
      <w:r w:rsidRPr="00414A71">
        <w:rPr>
          <w:rFonts w:cs="Calibri"/>
          <w:sz w:val="24"/>
          <w:szCs w:val="24"/>
        </w:rPr>
        <w:t>:</w:t>
      </w:r>
    </w:p>
    <w:p w:rsidR="00EC012B" w:rsidRPr="00B41E36" w:rsidRDefault="00EC012B" w:rsidP="00B41E3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Calibri"/>
          <w:sz w:val="24"/>
          <w:szCs w:val="24"/>
        </w:rPr>
      </w:pPr>
      <w:r w:rsidRPr="00B41E36">
        <w:rPr>
          <w:rFonts w:cs="Calibri"/>
          <w:sz w:val="24"/>
          <w:szCs w:val="24"/>
        </w:rPr>
        <w:t>zaliczyli pierwszy rok studiów na uczelni lub w jednostce organizacyjnej UJ, z której zamierzają się przenieść,</w:t>
      </w:r>
    </w:p>
    <w:p w:rsidR="00EC012B" w:rsidRPr="00B41E36" w:rsidRDefault="00EC012B" w:rsidP="00B41E3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Calibri"/>
          <w:sz w:val="24"/>
          <w:szCs w:val="24"/>
        </w:rPr>
      </w:pPr>
      <w:r w:rsidRPr="00B41E36">
        <w:rPr>
          <w:rFonts w:cs="Calibri"/>
          <w:sz w:val="24"/>
          <w:szCs w:val="24"/>
        </w:rPr>
        <w:t>uzyskali w dotychczasowym toku studiów średnią ważoną nie niższą niż 4,2,</w:t>
      </w:r>
    </w:p>
    <w:p w:rsidR="00EC012B" w:rsidRPr="00E15890" w:rsidRDefault="00EC012B" w:rsidP="00B41E3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Calibri"/>
          <w:sz w:val="24"/>
          <w:szCs w:val="24"/>
        </w:rPr>
      </w:pPr>
      <w:r w:rsidRPr="00E15890">
        <w:rPr>
          <w:rFonts w:cs="Calibri"/>
          <w:sz w:val="24"/>
          <w:szCs w:val="24"/>
        </w:rPr>
        <w:t xml:space="preserve">w innej uczelni lub w jednostce organizacyjnej UJ studiowali na kierunku mieszczącym się w tym samym obszarze/obszarach kształcenia, w którym/których mieści się kierunek, na który zamierzają się przenieść, z wyjątkiem kierunku psychologia, w przypadku którego przeniesienie może </w:t>
      </w:r>
      <w:bookmarkStart w:id="0" w:name="_GoBack"/>
      <w:r w:rsidRPr="00E15890">
        <w:rPr>
          <w:rFonts w:cs="Calibri"/>
          <w:sz w:val="24"/>
          <w:szCs w:val="24"/>
        </w:rPr>
        <w:t>nastąpić tylko z tego samego kierunku studiów;</w:t>
      </w:r>
    </w:p>
    <w:bookmarkEnd w:id="0"/>
    <w:p w:rsidR="00EC012B" w:rsidRDefault="00EC012B" w:rsidP="004F51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F51F3">
        <w:rPr>
          <w:rFonts w:cs="Calibri"/>
          <w:sz w:val="24"/>
          <w:szCs w:val="24"/>
        </w:rPr>
        <w:t xml:space="preserve">Przeniesienie z innej uczelni </w:t>
      </w:r>
      <w:r>
        <w:rPr>
          <w:rFonts w:cs="Calibri"/>
          <w:sz w:val="24"/>
          <w:szCs w:val="24"/>
        </w:rPr>
        <w:t>(</w:t>
      </w:r>
      <w:r w:rsidRPr="004F51F3">
        <w:rPr>
          <w:rFonts w:cs="Calibri"/>
          <w:sz w:val="24"/>
          <w:szCs w:val="24"/>
        </w:rPr>
        <w:t>lub zmiana kierunku lub specjalności w ramach Uniwersytetu Jagiellońskiego</w:t>
      </w:r>
      <w:r>
        <w:rPr>
          <w:rFonts w:cs="Calibri"/>
          <w:sz w:val="24"/>
          <w:szCs w:val="24"/>
        </w:rPr>
        <w:t xml:space="preserve">) </w:t>
      </w:r>
      <w:r w:rsidRPr="004F51F3">
        <w:rPr>
          <w:rFonts w:cs="Calibri"/>
          <w:sz w:val="24"/>
          <w:szCs w:val="24"/>
        </w:rPr>
        <w:t xml:space="preserve">na </w:t>
      </w:r>
      <w:r>
        <w:rPr>
          <w:rFonts w:cs="Calibri"/>
          <w:sz w:val="24"/>
          <w:szCs w:val="24"/>
        </w:rPr>
        <w:t>studia stacjonarne</w:t>
      </w:r>
      <w:r w:rsidRPr="004F51F3">
        <w:rPr>
          <w:rFonts w:cs="Calibri"/>
          <w:sz w:val="24"/>
          <w:szCs w:val="24"/>
        </w:rPr>
        <w:t xml:space="preserve"> jest możliwe </w:t>
      </w:r>
      <w:r>
        <w:rPr>
          <w:rFonts w:cs="Calibri"/>
          <w:sz w:val="24"/>
          <w:szCs w:val="24"/>
        </w:rPr>
        <w:t xml:space="preserve">wyłącznie </w:t>
      </w:r>
      <w:r w:rsidRPr="004F51F3">
        <w:rPr>
          <w:rFonts w:cs="Calibri"/>
          <w:sz w:val="24"/>
          <w:szCs w:val="24"/>
        </w:rPr>
        <w:t>ze studiów stacjonarnych;</w:t>
      </w:r>
    </w:p>
    <w:p w:rsidR="00EC012B" w:rsidRDefault="00EC012B" w:rsidP="004977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F51F3">
        <w:rPr>
          <w:rFonts w:cs="Calibri"/>
          <w:sz w:val="24"/>
          <w:szCs w:val="24"/>
        </w:rPr>
        <w:t xml:space="preserve">Przeniesienie z innej uczelni </w:t>
      </w:r>
      <w:r>
        <w:rPr>
          <w:rFonts w:cs="Calibri"/>
          <w:sz w:val="24"/>
          <w:szCs w:val="24"/>
        </w:rPr>
        <w:t>(</w:t>
      </w:r>
      <w:r w:rsidRPr="004F51F3">
        <w:rPr>
          <w:rFonts w:cs="Calibri"/>
          <w:sz w:val="24"/>
          <w:szCs w:val="24"/>
        </w:rPr>
        <w:t>lub zmiana kierunku lub specjalności w ramach Uniwersytetu Jagiellońskiego</w:t>
      </w:r>
      <w:r>
        <w:rPr>
          <w:rFonts w:cs="Calibri"/>
          <w:sz w:val="24"/>
          <w:szCs w:val="24"/>
        </w:rPr>
        <w:t xml:space="preserve">) </w:t>
      </w:r>
      <w:r w:rsidRPr="004F51F3">
        <w:rPr>
          <w:rFonts w:cs="Calibri"/>
          <w:sz w:val="24"/>
          <w:szCs w:val="24"/>
        </w:rPr>
        <w:t xml:space="preserve">na </w:t>
      </w:r>
      <w:r>
        <w:rPr>
          <w:rFonts w:cs="Calibri"/>
          <w:sz w:val="24"/>
          <w:szCs w:val="24"/>
        </w:rPr>
        <w:t xml:space="preserve">studia niestacjonarne </w:t>
      </w:r>
      <w:r w:rsidRPr="004F51F3">
        <w:rPr>
          <w:rFonts w:cs="Calibri"/>
          <w:sz w:val="24"/>
          <w:szCs w:val="24"/>
        </w:rPr>
        <w:t xml:space="preserve">jest możliwe </w:t>
      </w:r>
      <w:r>
        <w:rPr>
          <w:rFonts w:cs="Calibri"/>
          <w:sz w:val="24"/>
          <w:szCs w:val="24"/>
        </w:rPr>
        <w:t xml:space="preserve">zarówno ze </w:t>
      </w:r>
      <w:r w:rsidRPr="004F51F3">
        <w:rPr>
          <w:rFonts w:cs="Calibri"/>
          <w:sz w:val="24"/>
          <w:szCs w:val="24"/>
        </w:rPr>
        <w:t>studiów stacjonarnych</w:t>
      </w:r>
      <w:r>
        <w:rPr>
          <w:rFonts w:cs="Calibri"/>
          <w:sz w:val="24"/>
          <w:szCs w:val="24"/>
        </w:rPr>
        <w:t>, jak i niestacjonarnych</w:t>
      </w:r>
      <w:r w:rsidRPr="004F51F3">
        <w:rPr>
          <w:rFonts w:cs="Calibri"/>
          <w:sz w:val="24"/>
          <w:szCs w:val="24"/>
        </w:rPr>
        <w:t>;</w:t>
      </w:r>
    </w:p>
    <w:p w:rsidR="00EC012B" w:rsidRPr="00364621" w:rsidRDefault="00EC012B" w:rsidP="00B057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Pr="00414A71">
        <w:rPr>
          <w:rFonts w:cs="Calibri"/>
          <w:sz w:val="24"/>
          <w:szCs w:val="24"/>
        </w:rPr>
        <w:t>rzeniesienie</w:t>
      </w:r>
      <w:r>
        <w:rPr>
          <w:rFonts w:cs="Calibri"/>
          <w:sz w:val="24"/>
          <w:szCs w:val="24"/>
        </w:rPr>
        <w:t xml:space="preserve"> z innej uczelni oraz zmiana</w:t>
      </w:r>
      <w:r w:rsidRPr="00414A71">
        <w:rPr>
          <w:rFonts w:cs="Calibri"/>
          <w:sz w:val="24"/>
          <w:szCs w:val="24"/>
        </w:rPr>
        <w:t xml:space="preserve"> kierunku lub specjalności studiów w ramach Uniwersytetu Jagiellońskiego bez postępowania rekrutacyjnego</w:t>
      </w:r>
      <w:r>
        <w:rPr>
          <w:rFonts w:cs="Calibri"/>
          <w:sz w:val="24"/>
          <w:szCs w:val="24"/>
        </w:rPr>
        <w:t xml:space="preserve"> nie jest możliwe w trakcie roku akademickiego;</w:t>
      </w:r>
    </w:p>
    <w:p w:rsidR="00EC012B" w:rsidRPr="00364621" w:rsidRDefault="00EC012B" w:rsidP="0036462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Decyzja o przeniesieniu z innej uczelni może być uwarunkowana o</w:t>
      </w:r>
      <w:r w:rsidRPr="00364621">
        <w:rPr>
          <w:rFonts w:cs="Calibri"/>
          <w:sz w:val="24"/>
          <w:szCs w:val="24"/>
        </w:rPr>
        <w:t>graniczen</w:t>
      </w:r>
      <w:r>
        <w:rPr>
          <w:rFonts w:cs="Calibri"/>
          <w:sz w:val="24"/>
          <w:szCs w:val="24"/>
        </w:rPr>
        <w:t>iami</w:t>
      </w:r>
      <w:r w:rsidRPr="0036462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związanymi z liczbą studentów</w:t>
      </w:r>
      <w:r w:rsidRPr="00364621">
        <w:rPr>
          <w:rFonts w:cs="Calibri"/>
          <w:sz w:val="24"/>
          <w:szCs w:val="24"/>
        </w:rPr>
        <w:t>, która nie może przekroczyć zatwierdzonego przez władze UJ limitu</w:t>
      </w:r>
      <w:r>
        <w:rPr>
          <w:rFonts w:cs="Calibri"/>
          <w:sz w:val="24"/>
          <w:szCs w:val="24"/>
        </w:rPr>
        <w:t>;</w:t>
      </w:r>
    </w:p>
    <w:p w:rsidR="00EC012B" w:rsidRDefault="00EC012B" w:rsidP="00414A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F4691">
        <w:rPr>
          <w:rFonts w:cs="Calibri"/>
          <w:sz w:val="24"/>
          <w:szCs w:val="24"/>
        </w:rPr>
        <w:t xml:space="preserve">Student </w:t>
      </w:r>
      <w:r>
        <w:rPr>
          <w:rFonts w:cs="Calibri"/>
          <w:sz w:val="24"/>
          <w:szCs w:val="24"/>
        </w:rPr>
        <w:t xml:space="preserve">ubiegający się o przeniesienie z innej uczelni lub zmianę kierunku studiów/specjalności w ramach UJ </w:t>
      </w:r>
      <w:r w:rsidRPr="000F4691">
        <w:rPr>
          <w:rFonts w:cs="Calibri"/>
          <w:sz w:val="24"/>
          <w:szCs w:val="24"/>
        </w:rPr>
        <w:t>składa w sekretariacie jednostki WZiKS UJ p</w:t>
      </w:r>
      <w:r>
        <w:rPr>
          <w:rFonts w:cs="Calibri"/>
          <w:sz w:val="24"/>
          <w:szCs w:val="24"/>
        </w:rPr>
        <w:t xml:space="preserve">rowadzącej kierunek/specjalność, na który/którą zamierza się przenieść </w:t>
      </w:r>
      <w:r w:rsidRPr="000F4691">
        <w:rPr>
          <w:rFonts w:cs="Calibri"/>
          <w:sz w:val="24"/>
          <w:szCs w:val="24"/>
        </w:rPr>
        <w:t>wniosek wraz z uzasadnieniem, adresowany do Prodziekana ds. dydaktyki WZiKS (</w:t>
      </w:r>
      <w:r>
        <w:rPr>
          <w:rFonts w:cs="Calibri"/>
          <w:sz w:val="24"/>
          <w:szCs w:val="24"/>
        </w:rPr>
        <w:t>wzór</w:t>
      </w:r>
      <w:r w:rsidRPr="000F469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wniosku</w:t>
      </w:r>
      <w:r w:rsidRPr="000F469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znajduje</w:t>
      </w:r>
      <w:r w:rsidRPr="000F4691">
        <w:rPr>
          <w:rFonts w:cs="Calibri"/>
          <w:sz w:val="24"/>
          <w:szCs w:val="24"/>
        </w:rPr>
        <w:t xml:space="preserve"> s</w:t>
      </w:r>
      <w:r>
        <w:rPr>
          <w:rFonts w:cs="Calibri"/>
          <w:sz w:val="24"/>
          <w:szCs w:val="24"/>
        </w:rPr>
        <w:t>ię w załączniku 1</w:t>
      </w:r>
      <w:r w:rsidRPr="000F4691"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</w:rPr>
        <w:t>;</w:t>
      </w:r>
    </w:p>
    <w:p w:rsidR="00EC012B" w:rsidRPr="000F4691" w:rsidRDefault="00EC012B" w:rsidP="00414A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Wniosek należy złożyć nie później niż do 15 września każdego roku;</w:t>
      </w:r>
    </w:p>
    <w:p w:rsidR="00EC012B" w:rsidRPr="000F4691" w:rsidRDefault="00EC012B" w:rsidP="00414A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F4691">
        <w:rPr>
          <w:rFonts w:cs="Calibri"/>
          <w:sz w:val="24"/>
          <w:szCs w:val="24"/>
        </w:rPr>
        <w:t>Do wniosku należy dołączyć:</w:t>
      </w:r>
    </w:p>
    <w:p w:rsidR="00EC012B" w:rsidRPr="000F4691" w:rsidRDefault="00EC012B" w:rsidP="000F46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F4691">
        <w:rPr>
          <w:rFonts w:cs="Calibri"/>
          <w:sz w:val="24"/>
          <w:szCs w:val="24"/>
        </w:rPr>
        <w:t>opinię kierownika jednostki organizacyjnej, z której zamierza się przenieść</w:t>
      </w:r>
      <w:r>
        <w:rPr>
          <w:rFonts w:cs="Calibri"/>
          <w:sz w:val="24"/>
          <w:szCs w:val="24"/>
        </w:rPr>
        <w:t>,</w:t>
      </w:r>
    </w:p>
    <w:p w:rsidR="00EC012B" w:rsidRDefault="00EC012B" w:rsidP="000F46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F4691">
        <w:rPr>
          <w:rFonts w:cs="Calibri"/>
          <w:sz w:val="24"/>
          <w:szCs w:val="24"/>
        </w:rPr>
        <w:t xml:space="preserve">dokumenty poświadczające dotychczasowy przebieg studiów wydane przez jednostkę organizacyjną, z której </w:t>
      </w:r>
      <w:r>
        <w:rPr>
          <w:rFonts w:cs="Calibri"/>
          <w:sz w:val="24"/>
          <w:szCs w:val="24"/>
        </w:rPr>
        <w:t xml:space="preserve">student </w:t>
      </w:r>
      <w:r w:rsidRPr="000F4691">
        <w:rPr>
          <w:rFonts w:cs="Calibri"/>
          <w:sz w:val="24"/>
          <w:szCs w:val="24"/>
        </w:rPr>
        <w:t>zamierza się przenieść</w:t>
      </w:r>
      <w:r>
        <w:rPr>
          <w:rFonts w:cs="Calibri"/>
          <w:sz w:val="24"/>
          <w:szCs w:val="24"/>
        </w:rPr>
        <w:t>,</w:t>
      </w:r>
    </w:p>
    <w:p w:rsidR="00EC012B" w:rsidRPr="000F4691" w:rsidRDefault="00EC012B" w:rsidP="000F46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zaświadczenie o zaliczeniu pierwszego roku wraz z wyliczoną średnią ważoną z dotychczasowego toku studiów wydane przez </w:t>
      </w:r>
      <w:r w:rsidRPr="000F4691">
        <w:rPr>
          <w:rFonts w:cs="Calibri"/>
          <w:sz w:val="24"/>
          <w:szCs w:val="24"/>
        </w:rPr>
        <w:t xml:space="preserve">jednostkę organizacyjną, z której </w:t>
      </w:r>
      <w:r>
        <w:rPr>
          <w:rFonts w:cs="Calibri"/>
          <w:sz w:val="24"/>
          <w:szCs w:val="24"/>
        </w:rPr>
        <w:t xml:space="preserve">student </w:t>
      </w:r>
      <w:r w:rsidRPr="000F4691">
        <w:rPr>
          <w:rFonts w:cs="Calibri"/>
          <w:sz w:val="24"/>
          <w:szCs w:val="24"/>
        </w:rPr>
        <w:t>zamierza się przenieść</w:t>
      </w:r>
      <w:r>
        <w:rPr>
          <w:rFonts w:cs="Calibri"/>
          <w:sz w:val="24"/>
          <w:szCs w:val="24"/>
        </w:rPr>
        <w:t>;</w:t>
      </w:r>
    </w:p>
    <w:p w:rsidR="00EC012B" w:rsidRPr="000F4691" w:rsidRDefault="00EC012B" w:rsidP="00414A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F4691">
        <w:rPr>
          <w:rFonts w:cs="Calibri"/>
          <w:sz w:val="24"/>
          <w:szCs w:val="24"/>
        </w:rPr>
        <w:t xml:space="preserve">Wicedyrektor ds. dydaktyki/Kierownik jednostki WZiKS UJ prowadzącej kierunek/specjalność sprawdza, czy wnioskodawca spełnia warunki określone w </w:t>
      </w:r>
      <w:r>
        <w:rPr>
          <w:rFonts w:cs="Calibri"/>
          <w:sz w:val="24"/>
          <w:szCs w:val="24"/>
        </w:rPr>
        <w:t xml:space="preserve">§ 29 ust. 1 „starego RS” oraz </w:t>
      </w:r>
      <w:r w:rsidRPr="000F4691">
        <w:rPr>
          <w:rFonts w:cs="Calibri"/>
          <w:sz w:val="24"/>
          <w:szCs w:val="24"/>
        </w:rPr>
        <w:t xml:space="preserve">§ 27 ust. 1 </w:t>
      </w:r>
      <w:r>
        <w:rPr>
          <w:rFonts w:cs="Calibri"/>
          <w:sz w:val="24"/>
          <w:szCs w:val="24"/>
        </w:rPr>
        <w:t xml:space="preserve">„nowego RS” </w:t>
      </w:r>
      <w:r w:rsidRPr="000F4691">
        <w:rPr>
          <w:rFonts w:cs="Calibri"/>
          <w:sz w:val="24"/>
          <w:szCs w:val="24"/>
        </w:rPr>
        <w:t>oraz opiniuje wniosek o przeniesienie z innej uczelni lub zmianę kierunku/specjalności studiów w ramach Uniwersytetu Jagiellońskiego</w:t>
      </w:r>
      <w:r>
        <w:rPr>
          <w:rFonts w:cs="Calibri"/>
          <w:sz w:val="24"/>
          <w:szCs w:val="24"/>
        </w:rPr>
        <w:t xml:space="preserve">. W przypadku opinii pozytywnej </w:t>
      </w:r>
      <w:r w:rsidRPr="000F469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powinna ona zawierać </w:t>
      </w:r>
      <w:r w:rsidRPr="000F4691">
        <w:rPr>
          <w:rFonts w:cs="Calibri"/>
          <w:sz w:val="24"/>
          <w:szCs w:val="24"/>
        </w:rPr>
        <w:t>w szczególności propozycje dotyczące:</w:t>
      </w:r>
    </w:p>
    <w:p w:rsidR="00EC012B" w:rsidRPr="000F4691" w:rsidRDefault="00EC012B" w:rsidP="000F46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F4691">
        <w:rPr>
          <w:rFonts w:cs="Calibri"/>
          <w:sz w:val="24"/>
          <w:szCs w:val="24"/>
        </w:rPr>
        <w:t>roku studiów, na który nastąpi przeniesienie</w:t>
      </w:r>
      <w:r>
        <w:rPr>
          <w:rFonts w:cs="Calibri"/>
          <w:sz w:val="24"/>
          <w:szCs w:val="24"/>
        </w:rPr>
        <w:t>,</w:t>
      </w:r>
    </w:p>
    <w:p w:rsidR="00EC012B" w:rsidRPr="000F4691" w:rsidRDefault="00EC012B" w:rsidP="000F46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F4691">
        <w:rPr>
          <w:rFonts w:cs="Calibri"/>
          <w:sz w:val="24"/>
          <w:szCs w:val="24"/>
        </w:rPr>
        <w:t>przeniesienia osiągnięć i zajęć oraz liczby punktów ECTS podlegających uwzględnieniu, wedle zasad zawartych w</w:t>
      </w:r>
      <w:r>
        <w:rPr>
          <w:rFonts w:cs="Calibri"/>
          <w:sz w:val="24"/>
          <w:szCs w:val="24"/>
        </w:rPr>
        <w:t xml:space="preserve"> </w:t>
      </w:r>
      <w:r w:rsidRPr="000F4691">
        <w:rPr>
          <w:rFonts w:cs="Calibri"/>
          <w:sz w:val="24"/>
          <w:szCs w:val="24"/>
        </w:rPr>
        <w:t>§</w:t>
      </w:r>
      <w:r>
        <w:rPr>
          <w:rFonts w:cs="Calibri"/>
          <w:sz w:val="24"/>
          <w:szCs w:val="24"/>
        </w:rPr>
        <w:t>25 ust. 5”starego RS” oraz w</w:t>
      </w:r>
      <w:r w:rsidRPr="000F4691">
        <w:rPr>
          <w:rFonts w:cs="Calibri"/>
          <w:sz w:val="24"/>
          <w:szCs w:val="24"/>
        </w:rPr>
        <w:t xml:space="preserve">  § 24 ust</w:t>
      </w:r>
      <w:r>
        <w:rPr>
          <w:rFonts w:cs="Calibri"/>
          <w:sz w:val="24"/>
          <w:szCs w:val="24"/>
        </w:rPr>
        <w:t>.</w:t>
      </w:r>
      <w:r w:rsidRPr="000F4691">
        <w:rPr>
          <w:rFonts w:cs="Calibri"/>
          <w:sz w:val="24"/>
          <w:szCs w:val="24"/>
        </w:rPr>
        <w:t xml:space="preserve"> 3</w:t>
      </w:r>
      <w:r>
        <w:rPr>
          <w:rFonts w:cs="Calibri"/>
          <w:sz w:val="24"/>
          <w:szCs w:val="24"/>
        </w:rPr>
        <w:t xml:space="preserve"> ”nowego RS”,</w:t>
      </w:r>
    </w:p>
    <w:p w:rsidR="00EC012B" w:rsidRDefault="00EC012B" w:rsidP="000F46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F4691">
        <w:rPr>
          <w:rFonts w:cs="Calibri"/>
          <w:sz w:val="24"/>
          <w:szCs w:val="24"/>
        </w:rPr>
        <w:t>różnic programowych oraz liczby punktów ECTS wymagających uzupełnienia</w:t>
      </w:r>
      <w:r>
        <w:rPr>
          <w:rFonts w:cs="Calibri"/>
          <w:sz w:val="24"/>
          <w:szCs w:val="24"/>
        </w:rPr>
        <w:t>;</w:t>
      </w:r>
    </w:p>
    <w:p w:rsidR="00EC012B" w:rsidRPr="000F4691" w:rsidRDefault="00EC012B" w:rsidP="00414A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Zaopiniowany wniosek jest kierowany do </w:t>
      </w:r>
      <w:r w:rsidRPr="000F4691">
        <w:rPr>
          <w:rFonts w:cs="Calibri"/>
          <w:sz w:val="24"/>
          <w:szCs w:val="24"/>
        </w:rPr>
        <w:t>Prodziekan</w:t>
      </w:r>
      <w:r>
        <w:rPr>
          <w:rFonts w:cs="Calibri"/>
          <w:sz w:val="24"/>
          <w:szCs w:val="24"/>
        </w:rPr>
        <w:t>a</w:t>
      </w:r>
      <w:r w:rsidRPr="000F4691">
        <w:rPr>
          <w:rFonts w:cs="Calibri"/>
          <w:sz w:val="24"/>
          <w:szCs w:val="24"/>
        </w:rPr>
        <w:t xml:space="preserve"> ds. dydaktyki WZiKS UJ</w:t>
      </w:r>
      <w:r>
        <w:rPr>
          <w:rFonts w:cs="Calibri"/>
          <w:sz w:val="24"/>
          <w:szCs w:val="24"/>
        </w:rPr>
        <w:t>;</w:t>
      </w:r>
    </w:p>
    <w:p w:rsidR="00EC012B" w:rsidRPr="000F4691" w:rsidRDefault="00EC012B" w:rsidP="00414A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F4691">
        <w:rPr>
          <w:rFonts w:cs="Calibri"/>
          <w:sz w:val="24"/>
          <w:szCs w:val="24"/>
        </w:rPr>
        <w:t xml:space="preserve">Prodziekan ds. dydaktyki WZiKS UJ podejmuje decyzję w sprawie przeniesienia studenta z innej uczelni </w:t>
      </w:r>
      <w:r>
        <w:rPr>
          <w:rFonts w:cs="Calibri"/>
          <w:sz w:val="24"/>
          <w:szCs w:val="24"/>
        </w:rPr>
        <w:t>lub zmiany kierunku/</w:t>
      </w:r>
      <w:r w:rsidRPr="000F4691">
        <w:rPr>
          <w:rFonts w:cs="Calibri"/>
          <w:sz w:val="24"/>
          <w:szCs w:val="24"/>
        </w:rPr>
        <w:t>specjalności studiów w ramach Uniwersytetu Jagiellońskiego oraz rozstrzyga w sprawie przeniesienia osiągnięć i zajęć.</w:t>
      </w:r>
    </w:p>
    <w:p w:rsidR="00EC012B" w:rsidRPr="000F4691" w:rsidRDefault="00EC012B" w:rsidP="000F46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sectPr w:rsidR="00EC012B" w:rsidRPr="000F4691" w:rsidSect="008745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12B" w:rsidRDefault="00EC012B" w:rsidP="00C96E29">
      <w:pPr>
        <w:spacing w:after="0" w:line="240" w:lineRule="auto"/>
      </w:pPr>
      <w:r>
        <w:separator/>
      </w:r>
    </w:p>
  </w:endnote>
  <w:endnote w:type="continuationSeparator" w:id="0">
    <w:p w:rsidR="00EC012B" w:rsidRDefault="00EC012B" w:rsidP="00C9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2B" w:rsidRDefault="00EC01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2B" w:rsidRDefault="00EC012B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EC012B" w:rsidRDefault="00EC01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2B" w:rsidRDefault="00EC01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12B" w:rsidRDefault="00EC012B" w:rsidP="00C96E29">
      <w:pPr>
        <w:spacing w:after="0" w:line="240" w:lineRule="auto"/>
      </w:pPr>
      <w:r>
        <w:separator/>
      </w:r>
    </w:p>
  </w:footnote>
  <w:footnote w:type="continuationSeparator" w:id="0">
    <w:p w:rsidR="00EC012B" w:rsidRDefault="00EC012B" w:rsidP="00C9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2B" w:rsidRDefault="00EC01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2B" w:rsidRDefault="00EC01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2B" w:rsidRDefault="00EC01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9EE"/>
    <w:multiLevelType w:val="hybridMultilevel"/>
    <w:tmpl w:val="DB38AA54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71296E"/>
    <w:multiLevelType w:val="hybridMultilevel"/>
    <w:tmpl w:val="9B2EA8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ED1678"/>
    <w:multiLevelType w:val="hybridMultilevel"/>
    <w:tmpl w:val="788AAC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33517C"/>
    <w:multiLevelType w:val="hybridMultilevel"/>
    <w:tmpl w:val="09069484"/>
    <w:lvl w:ilvl="0" w:tplc="9E0CBA4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B3735B"/>
    <w:multiLevelType w:val="hybridMultilevel"/>
    <w:tmpl w:val="58588206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2E2BEA"/>
    <w:multiLevelType w:val="hybridMultilevel"/>
    <w:tmpl w:val="F6BC2646"/>
    <w:lvl w:ilvl="0" w:tplc="C5249E54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44483FD1"/>
    <w:multiLevelType w:val="hybridMultilevel"/>
    <w:tmpl w:val="DF86BE50"/>
    <w:lvl w:ilvl="0" w:tplc="C2FCEA3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DF545D"/>
    <w:multiLevelType w:val="multilevel"/>
    <w:tmpl w:val="2926DD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6347A47"/>
    <w:multiLevelType w:val="hybridMultilevel"/>
    <w:tmpl w:val="A5624470"/>
    <w:lvl w:ilvl="0" w:tplc="DCA43E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B85"/>
    <w:rsid w:val="000F4691"/>
    <w:rsid w:val="00120EB4"/>
    <w:rsid w:val="0014573F"/>
    <w:rsid w:val="00150EB4"/>
    <w:rsid w:val="002C5FBE"/>
    <w:rsid w:val="002D0C19"/>
    <w:rsid w:val="00364621"/>
    <w:rsid w:val="00367C01"/>
    <w:rsid w:val="003D3451"/>
    <w:rsid w:val="00402F76"/>
    <w:rsid w:val="00414A71"/>
    <w:rsid w:val="00421F0D"/>
    <w:rsid w:val="004467AB"/>
    <w:rsid w:val="004977E2"/>
    <w:rsid w:val="004F51F3"/>
    <w:rsid w:val="00624B85"/>
    <w:rsid w:val="006F3081"/>
    <w:rsid w:val="007355F3"/>
    <w:rsid w:val="007F3719"/>
    <w:rsid w:val="008318B0"/>
    <w:rsid w:val="00874574"/>
    <w:rsid w:val="008F154F"/>
    <w:rsid w:val="00905CB1"/>
    <w:rsid w:val="00974690"/>
    <w:rsid w:val="009B01A5"/>
    <w:rsid w:val="00B057FE"/>
    <w:rsid w:val="00B41E36"/>
    <w:rsid w:val="00B64133"/>
    <w:rsid w:val="00C96E29"/>
    <w:rsid w:val="00CD2775"/>
    <w:rsid w:val="00E15890"/>
    <w:rsid w:val="00E35F4D"/>
    <w:rsid w:val="00E95DA3"/>
    <w:rsid w:val="00EC012B"/>
    <w:rsid w:val="00EF0658"/>
    <w:rsid w:val="00F647B7"/>
    <w:rsid w:val="00FE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4B85"/>
    <w:pPr>
      <w:ind w:left="720"/>
      <w:contextualSpacing/>
    </w:pPr>
  </w:style>
  <w:style w:type="paragraph" w:customStyle="1" w:styleId="Default">
    <w:name w:val="Default"/>
    <w:uiPriority w:val="99"/>
    <w:rsid w:val="007355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6E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6E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642</Words>
  <Characters>3853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i zasady ubiegania się o przeniesienie z innej uczelni oraz zmiany kierunku lub specjalności studiów w ramach Uniwersytetu Jagiellońskiego bez postępowania rekrutacyjnego</dc:title>
  <dc:subject/>
  <dc:creator>Uzytkownik</dc:creator>
  <cp:keywords/>
  <dc:description/>
  <cp:lastModifiedBy>Uzytkownik</cp:lastModifiedBy>
  <cp:revision>2</cp:revision>
  <dcterms:created xsi:type="dcterms:W3CDTF">2012-12-14T09:52:00Z</dcterms:created>
  <dcterms:modified xsi:type="dcterms:W3CDTF">2012-12-14T09:52:00Z</dcterms:modified>
</cp:coreProperties>
</file>