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56" w:rsidRPr="00883578" w:rsidRDefault="00804B56" w:rsidP="00A037E4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t>Załącznik 1</w:t>
      </w:r>
    </w:p>
    <w:p w:rsidR="00804B56" w:rsidRPr="00883578" w:rsidRDefault="00804B56" w:rsidP="00A037E4">
      <w:pPr>
        <w:spacing w:after="120"/>
        <w:jc w:val="right"/>
        <w:rPr>
          <w:i/>
          <w:sz w:val="18"/>
          <w:szCs w:val="18"/>
        </w:rPr>
      </w:pPr>
      <w:r w:rsidRPr="00883578">
        <w:rPr>
          <w:i/>
          <w:sz w:val="18"/>
          <w:szCs w:val="18"/>
        </w:rPr>
        <w:t xml:space="preserve">Wzór wniosku o </w:t>
      </w:r>
      <w:r>
        <w:rPr>
          <w:i/>
          <w:sz w:val="18"/>
          <w:szCs w:val="18"/>
        </w:rPr>
        <w:t>przeniesienie z innej uczelni</w:t>
      </w:r>
      <w:r w:rsidRPr="0088357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oraz z</w:t>
      </w:r>
      <w:r w:rsidRPr="00883578">
        <w:rPr>
          <w:i/>
          <w:sz w:val="18"/>
          <w:szCs w:val="18"/>
        </w:rPr>
        <w:t>mianę kierunku studiów/specjalności w ramach UJ</w:t>
      </w:r>
      <w:r>
        <w:rPr>
          <w:i/>
          <w:sz w:val="18"/>
          <w:szCs w:val="18"/>
        </w:rPr>
        <w:t xml:space="preserve"> </w:t>
      </w:r>
    </w:p>
    <w:p w:rsidR="00804B56" w:rsidRDefault="00804B56" w:rsidP="00A037E4">
      <w:pPr>
        <w:spacing w:after="120"/>
        <w:jc w:val="right"/>
      </w:pPr>
      <w:r>
        <w:t>Data wpływu</w:t>
      </w:r>
    </w:p>
    <w:p w:rsidR="00804B56" w:rsidRDefault="00804B56" w:rsidP="00A037E4">
      <w:pPr>
        <w:spacing w:after="120"/>
        <w:jc w:val="right"/>
      </w:pPr>
      <w:r>
        <w:t>……………………………………</w:t>
      </w:r>
    </w:p>
    <w:p w:rsidR="00804B56" w:rsidRDefault="00804B56" w:rsidP="004654F9">
      <w:pPr>
        <w:spacing w:after="0" w:line="240" w:lineRule="auto"/>
      </w:pPr>
      <w:r>
        <w:t>……………………………………………………………………………</w:t>
      </w:r>
    </w:p>
    <w:p w:rsidR="00804B56" w:rsidRDefault="00804B56" w:rsidP="004654F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(i</w:t>
      </w:r>
      <w:r w:rsidRPr="004654F9">
        <w:rPr>
          <w:i/>
          <w:sz w:val="18"/>
          <w:szCs w:val="18"/>
        </w:rPr>
        <w:t>mię i nazwisko studenta</w:t>
      </w:r>
      <w:r>
        <w:rPr>
          <w:i/>
          <w:sz w:val="18"/>
          <w:szCs w:val="18"/>
        </w:rPr>
        <w:t>)</w:t>
      </w:r>
    </w:p>
    <w:p w:rsidR="00804B56" w:rsidRPr="004654F9" w:rsidRDefault="00804B56" w:rsidP="004654F9">
      <w:pPr>
        <w:spacing w:after="0" w:line="240" w:lineRule="auto"/>
        <w:rPr>
          <w:i/>
          <w:sz w:val="18"/>
          <w:szCs w:val="18"/>
        </w:rPr>
      </w:pPr>
    </w:p>
    <w:p w:rsidR="00804B56" w:rsidRDefault="00804B56" w:rsidP="004654F9">
      <w:pPr>
        <w:spacing w:after="0" w:line="240" w:lineRule="auto"/>
      </w:pPr>
      <w:r>
        <w:t>……………………………………………………………………………</w:t>
      </w:r>
    </w:p>
    <w:p w:rsidR="00804B56" w:rsidRDefault="00804B56" w:rsidP="004654F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(a</w:t>
      </w:r>
      <w:r w:rsidRPr="004654F9">
        <w:rPr>
          <w:i/>
          <w:sz w:val="18"/>
          <w:szCs w:val="18"/>
        </w:rPr>
        <w:t>dres do korespondencji</w:t>
      </w:r>
      <w:r>
        <w:rPr>
          <w:i/>
          <w:sz w:val="18"/>
          <w:szCs w:val="18"/>
        </w:rPr>
        <w:t>)</w:t>
      </w:r>
    </w:p>
    <w:p w:rsidR="00804B56" w:rsidRPr="004654F9" w:rsidRDefault="00804B56" w:rsidP="004654F9">
      <w:pPr>
        <w:spacing w:after="0" w:line="240" w:lineRule="auto"/>
        <w:rPr>
          <w:i/>
          <w:sz w:val="18"/>
          <w:szCs w:val="18"/>
        </w:rPr>
      </w:pPr>
    </w:p>
    <w:p w:rsidR="00804B56" w:rsidRDefault="00804B56" w:rsidP="004654F9">
      <w:pPr>
        <w:spacing w:after="0" w:line="240" w:lineRule="auto"/>
      </w:pPr>
      <w:r>
        <w:t>……………………………………………………………………………</w:t>
      </w:r>
    </w:p>
    <w:p w:rsidR="00804B56" w:rsidRPr="004654F9" w:rsidRDefault="00804B56" w:rsidP="004654F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(n</w:t>
      </w:r>
      <w:r w:rsidRPr="004654F9">
        <w:rPr>
          <w:i/>
          <w:sz w:val="18"/>
          <w:szCs w:val="18"/>
        </w:rPr>
        <w:t>umer telefonu, adres poczty elektronicznej</w:t>
      </w:r>
      <w:r>
        <w:rPr>
          <w:i/>
          <w:sz w:val="18"/>
          <w:szCs w:val="18"/>
        </w:rPr>
        <w:t>)</w:t>
      </w:r>
    </w:p>
    <w:p w:rsidR="00804B56" w:rsidRDefault="00804B56" w:rsidP="00A037E4">
      <w:pPr>
        <w:spacing w:after="120"/>
        <w:jc w:val="right"/>
      </w:pPr>
    </w:p>
    <w:p w:rsidR="00804B56" w:rsidRPr="004654F9" w:rsidRDefault="00804B56" w:rsidP="00981777">
      <w:pPr>
        <w:spacing w:after="0" w:line="240" w:lineRule="auto"/>
        <w:rPr>
          <w:b/>
        </w:rPr>
      </w:pPr>
      <w:r w:rsidRPr="004654F9">
        <w:rPr>
          <w:b/>
        </w:rPr>
        <w:t>Dr hab. Maria Próchnicka</w:t>
      </w:r>
    </w:p>
    <w:p w:rsidR="00804B56" w:rsidRPr="004654F9" w:rsidRDefault="00804B56" w:rsidP="00981777">
      <w:pPr>
        <w:spacing w:after="0" w:line="240" w:lineRule="auto"/>
        <w:rPr>
          <w:b/>
        </w:rPr>
      </w:pPr>
      <w:r w:rsidRPr="004654F9">
        <w:rPr>
          <w:b/>
        </w:rPr>
        <w:t>Prodziekan ds. dydaktyki WZiKS UJ</w:t>
      </w:r>
    </w:p>
    <w:p w:rsidR="00804B56" w:rsidRPr="004654F9" w:rsidRDefault="00804B56" w:rsidP="00981777">
      <w:pPr>
        <w:spacing w:after="0" w:line="240" w:lineRule="auto"/>
        <w:rPr>
          <w:b/>
        </w:rPr>
      </w:pPr>
      <w:r w:rsidRPr="004654F9">
        <w:rPr>
          <w:b/>
        </w:rPr>
        <w:t>przez</w:t>
      </w:r>
    </w:p>
    <w:p w:rsidR="00804B56" w:rsidRPr="004654F9" w:rsidRDefault="00804B56" w:rsidP="00981777">
      <w:pPr>
        <w:spacing w:after="0" w:line="240" w:lineRule="auto"/>
        <w:rPr>
          <w:b/>
        </w:rPr>
      </w:pPr>
      <w:r w:rsidRPr="004654F9">
        <w:rPr>
          <w:b/>
        </w:rPr>
        <w:t xml:space="preserve">…………………………………………………………………………….. </w:t>
      </w:r>
    </w:p>
    <w:p w:rsidR="00804B56" w:rsidRPr="004654F9" w:rsidRDefault="00804B56" w:rsidP="00981777">
      <w:pPr>
        <w:spacing w:after="0" w:line="240" w:lineRule="auto"/>
        <w:rPr>
          <w:b/>
          <w:i/>
          <w:sz w:val="18"/>
          <w:szCs w:val="18"/>
        </w:rPr>
      </w:pPr>
      <w:r w:rsidRPr="004654F9">
        <w:rPr>
          <w:b/>
          <w:i/>
          <w:sz w:val="18"/>
          <w:szCs w:val="18"/>
        </w:rPr>
        <w:t>(stopień naukowy/tytuł naukowy, imię i nazwisko)</w:t>
      </w:r>
    </w:p>
    <w:p w:rsidR="00804B56" w:rsidRPr="004654F9" w:rsidRDefault="00804B56" w:rsidP="00981777">
      <w:pPr>
        <w:spacing w:after="0" w:line="240" w:lineRule="auto"/>
        <w:rPr>
          <w:b/>
          <w:i/>
          <w:sz w:val="18"/>
          <w:szCs w:val="18"/>
        </w:rPr>
      </w:pPr>
    </w:p>
    <w:p w:rsidR="00804B56" w:rsidRPr="004654F9" w:rsidRDefault="00804B56" w:rsidP="00981777">
      <w:pPr>
        <w:spacing w:after="0" w:line="240" w:lineRule="auto"/>
        <w:rPr>
          <w:b/>
        </w:rPr>
      </w:pPr>
      <w:r w:rsidRPr="004654F9">
        <w:rPr>
          <w:b/>
        </w:rPr>
        <w:t>Wicedyrektor Instytutu …………………………………………………/ Kierownik Katedry………………………………………………</w:t>
      </w:r>
    </w:p>
    <w:p w:rsidR="00804B56" w:rsidRDefault="00804B56" w:rsidP="00981777">
      <w:pPr>
        <w:spacing w:after="0" w:line="240" w:lineRule="auto"/>
      </w:pPr>
    </w:p>
    <w:p w:rsidR="00804B56" w:rsidRDefault="00804B56" w:rsidP="00981777">
      <w:pPr>
        <w:spacing w:after="0" w:line="240" w:lineRule="auto"/>
      </w:pPr>
    </w:p>
    <w:p w:rsidR="00804B56" w:rsidRPr="004654F9" w:rsidRDefault="00804B56" w:rsidP="00981777">
      <w:pPr>
        <w:spacing w:after="0" w:line="240" w:lineRule="auto"/>
      </w:pPr>
      <w:r w:rsidRPr="004654F9">
        <w:t>Zwracam się z prośbą o przeniesienie z kierunku/specjalności ……………………………………………………………</w:t>
      </w:r>
    </w:p>
    <w:p w:rsidR="00804B56" w:rsidRPr="00981777" w:rsidRDefault="00804B56" w:rsidP="00981777">
      <w:pPr>
        <w:spacing w:after="0" w:line="240" w:lineRule="auto"/>
        <w:rPr>
          <w:i/>
          <w:sz w:val="18"/>
          <w:szCs w:val="18"/>
        </w:rPr>
      </w:pPr>
      <w:r w:rsidRPr="004654F9">
        <w:t xml:space="preserve">                                                                                            </w:t>
      </w:r>
      <w:r>
        <w:t xml:space="preserve">                      </w:t>
      </w:r>
      <w:r w:rsidRPr="00981777">
        <w:rPr>
          <w:i/>
          <w:sz w:val="18"/>
          <w:szCs w:val="18"/>
        </w:rPr>
        <w:t>(nazwa kierunku/specjalności</w:t>
      </w:r>
      <w:r>
        <w:rPr>
          <w:i/>
          <w:sz w:val="18"/>
          <w:szCs w:val="18"/>
        </w:rPr>
        <w:t>, forma studiów</w:t>
      </w:r>
      <w:r w:rsidRPr="00981777">
        <w:rPr>
          <w:i/>
          <w:sz w:val="18"/>
          <w:szCs w:val="18"/>
        </w:rPr>
        <w:t>)</w:t>
      </w:r>
    </w:p>
    <w:p w:rsidR="00804B56" w:rsidRPr="00981777" w:rsidRDefault="00804B56" w:rsidP="00981777">
      <w:pPr>
        <w:spacing w:after="0" w:line="240" w:lineRule="auto"/>
        <w:rPr>
          <w:sz w:val="18"/>
          <w:szCs w:val="18"/>
        </w:rPr>
      </w:pPr>
    </w:p>
    <w:p w:rsidR="00804B56" w:rsidRPr="004654F9" w:rsidRDefault="00804B56" w:rsidP="00981777">
      <w:pPr>
        <w:spacing w:after="0" w:line="240" w:lineRule="auto"/>
      </w:pPr>
      <w:r w:rsidRPr="004654F9">
        <w:t>prowadzonego przez ……………………………………………………………………………………………………………………………</w:t>
      </w:r>
    </w:p>
    <w:p w:rsidR="00804B56" w:rsidRPr="009B680D" w:rsidRDefault="00804B56" w:rsidP="00981777">
      <w:pPr>
        <w:spacing w:after="0" w:line="240" w:lineRule="auto"/>
        <w:rPr>
          <w:i/>
          <w:sz w:val="16"/>
          <w:szCs w:val="16"/>
        </w:rPr>
      </w:pPr>
      <w:r w:rsidRPr="004654F9">
        <w:rPr>
          <w:i/>
        </w:rPr>
        <w:t xml:space="preserve">                             </w:t>
      </w:r>
      <w:r>
        <w:rPr>
          <w:i/>
        </w:rPr>
        <w:t xml:space="preserve">    </w:t>
      </w:r>
      <w:r w:rsidRPr="009B680D">
        <w:rPr>
          <w:i/>
          <w:sz w:val="16"/>
          <w:szCs w:val="16"/>
        </w:rPr>
        <w:t>(nazwa uczelni i jednostki organizacyjnej/nazwa jednostki organizacyjnej UJ prowadzącej kierunek/specjalność)</w:t>
      </w:r>
    </w:p>
    <w:p w:rsidR="00804B56" w:rsidRDefault="00804B56" w:rsidP="00981777">
      <w:pPr>
        <w:spacing w:after="0" w:line="240" w:lineRule="auto"/>
      </w:pPr>
    </w:p>
    <w:p w:rsidR="00804B56" w:rsidRPr="004654F9" w:rsidRDefault="00804B56" w:rsidP="00981777">
      <w:pPr>
        <w:spacing w:after="0" w:line="240" w:lineRule="auto"/>
      </w:pPr>
      <w:r w:rsidRPr="004654F9">
        <w:t>na ………………………………………………………………………………………………………………………………………………………</w:t>
      </w:r>
    </w:p>
    <w:p w:rsidR="00804B56" w:rsidRPr="00981777" w:rsidRDefault="00804B56" w:rsidP="00981777">
      <w:pPr>
        <w:spacing w:after="0" w:line="240" w:lineRule="auto"/>
        <w:rPr>
          <w:sz w:val="18"/>
          <w:szCs w:val="18"/>
        </w:rPr>
      </w:pPr>
      <w:r w:rsidRPr="004654F9">
        <w:t xml:space="preserve">                                                                 </w:t>
      </w:r>
      <w:r w:rsidRPr="00981777">
        <w:rPr>
          <w:i/>
          <w:sz w:val="18"/>
          <w:szCs w:val="18"/>
        </w:rPr>
        <w:t>(nazwa kierunku/specjalności</w:t>
      </w:r>
      <w:r>
        <w:rPr>
          <w:i/>
          <w:sz w:val="18"/>
          <w:szCs w:val="18"/>
        </w:rPr>
        <w:t>, forma studiów</w:t>
      </w:r>
      <w:r w:rsidRPr="00981777">
        <w:rPr>
          <w:i/>
          <w:sz w:val="18"/>
          <w:szCs w:val="18"/>
        </w:rPr>
        <w:t>)</w:t>
      </w:r>
    </w:p>
    <w:p w:rsidR="00804B56" w:rsidRDefault="00804B56" w:rsidP="00981777">
      <w:pPr>
        <w:spacing w:after="0" w:line="240" w:lineRule="auto"/>
      </w:pPr>
    </w:p>
    <w:p w:rsidR="00804B56" w:rsidRDefault="00804B56" w:rsidP="00981777">
      <w:pPr>
        <w:spacing w:after="0" w:line="240" w:lineRule="auto"/>
      </w:pPr>
      <w:r w:rsidRPr="004654F9">
        <w:t xml:space="preserve">prowadzony na Wydziale Zarządzania i Komunikacji Społecznej Uniwersytetu Jagiellońskiego, w </w:t>
      </w:r>
    </w:p>
    <w:p w:rsidR="00804B56" w:rsidRDefault="00804B56" w:rsidP="00981777">
      <w:pPr>
        <w:spacing w:after="0" w:line="240" w:lineRule="auto"/>
      </w:pPr>
    </w:p>
    <w:p w:rsidR="00804B56" w:rsidRPr="004654F9" w:rsidRDefault="00804B56" w:rsidP="00981777">
      <w:pPr>
        <w:spacing w:after="0" w:line="240" w:lineRule="auto"/>
      </w:pPr>
      <w:r w:rsidRPr="004654F9">
        <w:t>…………………………………………………………………………………………………………………………………………………………….</w:t>
      </w:r>
    </w:p>
    <w:p w:rsidR="00804B56" w:rsidRPr="00981777" w:rsidRDefault="00804B56" w:rsidP="00981777">
      <w:pPr>
        <w:spacing w:after="0" w:line="240" w:lineRule="auto"/>
        <w:rPr>
          <w:sz w:val="18"/>
          <w:szCs w:val="18"/>
        </w:rPr>
      </w:pPr>
      <w:r w:rsidRPr="004654F9">
        <w:rPr>
          <w:i/>
        </w:rPr>
        <w:t xml:space="preserve">                                                 </w:t>
      </w:r>
      <w:r w:rsidRPr="00981777">
        <w:rPr>
          <w:i/>
          <w:sz w:val="18"/>
          <w:szCs w:val="18"/>
        </w:rPr>
        <w:t>(nazwa jednostki WZiKS UJ prowadzącej kierunek/specjalność)</w:t>
      </w:r>
    </w:p>
    <w:p w:rsidR="00804B56" w:rsidRPr="004654F9" w:rsidRDefault="00804B56" w:rsidP="00981777">
      <w:pPr>
        <w:spacing w:after="0" w:line="240" w:lineRule="auto"/>
      </w:pPr>
      <w:r w:rsidRPr="004654F9">
        <w:t>Uzasadnienie wniosku:</w:t>
      </w:r>
    </w:p>
    <w:p w:rsidR="00804B56" w:rsidRDefault="00804B56" w:rsidP="001B1A25">
      <w:pPr>
        <w:spacing w:after="0" w:line="360" w:lineRule="auto"/>
      </w:pPr>
      <w:r w:rsidRPr="004654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</w:t>
      </w:r>
    </w:p>
    <w:p w:rsidR="00804B56" w:rsidRDefault="00804B56" w:rsidP="00981777">
      <w:pPr>
        <w:spacing w:after="0" w:line="360" w:lineRule="auto"/>
      </w:pPr>
    </w:p>
    <w:p w:rsidR="00804B56" w:rsidRDefault="00804B56" w:rsidP="005A08CC">
      <w:pPr>
        <w:spacing w:after="0" w:line="360" w:lineRule="auto"/>
        <w:ind w:firstLine="2835"/>
      </w:pPr>
      <w:r>
        <w:t>………………………………………………………………………………………………………….</w:t>
      </w:r>
    </w:p>
    <w:p w:rsidR="00804B56" w:rsidRPr="005A08CC" w:rsidRDefault="00804B56" w:rsidP="005A08CC">
      <w:pPr>
        <w:spacing w:after="0" w:line="360" w:lineRule="auto"/>
        <w:ind w:firstLine="2835"/>
        <w:rPr>
          <w:i/>
          <w:sz w:val="18"/>
          <w:szCs w:val="18"/>
        </w:rPr>
      </w:pPr>
      <w:r w:rsidRPr="005A08CC">
        <w:rPr>
          <w:i/>
          <w:sz w:val="18"/>
          <w:szCs w:val="18"/>
        </w:rPr>
        <w:t xml:space="preserve">                                               (podpis studenta)</w:t>
      </w:r>
    </w:p>
    <w:p w:rsidR="00804B56" w:rsidRPr="005A08CC" w:rsidRDefault="00804B56" w:rsidP="00981777">
      <w:pPr>
        <w:spacing w:after="0" w:line="240" w:lineRule="auto"/>
        <w:rPr>
          <w:sz w:val="18"/>
          <w:szCs w:val="18"/>
        </w:rPr>
      </w:pPr>
      <w:r w:rsidRPr="005A08CC">
        <w:rPr>
          <w:sz w:val="18"/>
          <w:szCs w:val="18"/>
        </w:rPr>
        <w:t>Do wniosku dołączam:</w:t>
      </w:r>
    </w:p>
    <w:p w:rsidR="00804B56" w:rsidRPr="005A08CC" w:rsidRDefault="00804B56" w:rsidP="00981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5A08CC">
        <w:rPr>
          <w:rFonts w:cs="Calibri"/>
          <w:sz w:val="18"/>
          <w:szCs w:val="18"/>
        </w:rPr>
        <w:t>opinię kierownika jednostki organizacyjnej</w:t>
      </w:r>
      <w:r>
        <w:rPr>
          <w:rFonts w:cs="Calibri"/>
          <w:sz w:val="18"/>
          <w:szCs w:val="18"/>
        </w:rPr>
        <w:t xml:space="preserve"> UJ, z której zamierzam</w:t>
      </w:r>
      <w:r w:rsidRPr="005A08CC">
        <w:rPr>
          <w:rFonts w:cs="Calibri"/>
          <w:sz w:val="18"/>
          <w:szCs w:val="18"/>
        </w:rPr>
        <w:t xml:space="preserve"> się przenieść,</w:t>
      </w:r>
    </w:p>
    <w:p w:rsidR="00804B56" w:rsidRPr="00464164" w:rsidRDefault="00804B56" w:rsidP="009817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A08CC">
        <w:rPr>
          <w:rFonts w:cs="Calibri"/>
          <w:sz w:val="18"/>
          <w:szCs w:val="18"/>
        </w:rPr>
        <w:t xml:space="preserve">dokumenty poświadczające dotychczasowy przebieg studiów wydane przez jednostkę organizacyjną, z której </w:t>
      </w:r>
      <w:r>
        <w:rPr>
          <w:rFonts w:cs="Calibri"/>
          <w:sz w:val="18"/>
          <w:szCs w:val="18"/>
        </w:rPr>
        <w:t>zamierzam</w:t>
      </w:r>
      <w:r w:rsidRPr="005A08CC">
        <w:rPr>
          <w:rFonts w:cs="Calibri"/>
          <w:sz w:val="18"/>
          <w:szCs w:val="18"/>
        </w:rPr>
        <w:t xml:space="preserve"> się przenieść.</w:t>
      </w:r>
    </w:p>
    <w:p w:rsidR="00804B56" w:rsidRPr="00464164" w:rsidRDefault="00804B56" w:rsidP="009817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464164">
        <w:rPr>
          <w:rFonts w:cs="Calibri"/>
          <w:sz w:val="18"/>
          <w:szCs w:val="18"/>
        </w:rPr>
        <w:t>zaświadczenie o zaliczeniu pierwszego roku wraz z wyliczoną średnią ważoną z dotychczasowego toku studiów wydane przez jednostkę organizacyjną, z której zamierza</w:t>
      </w:r>
      <w:r>
        <w:rPr>
          <w:rFonts w:cs="Calibri"/>
          <w:sz w:val="18"/>
          <w:szCs w:val="18"/>
        </w:rPr>
        <w:t>m</w:t>
      </w:r>
      <w:r w:rsidRPr="00464164">
        <w:rPr>
          <w:rFonts w:cs="Calibri"/>
          <w:sz w:val="18"/>
          <w:szCs w:val="18"/>
        </w:rPr>
        <w:t xml:space="preserve"> się przenieść</w:t>
      </w:r>
      <w:r>
        <w:rPr>
          <w:rFonts w:cs="Calibri"/>
          <w:sz w:val="18"/>
          <w:szCs w:val="18"/>
        </w:rPr>
        <w:t>.</w:t>
      </w:r>
      <w:bookmarkStart w:id="0" w:name="_GoBack"/>
      <w:bookmarkEnd w:id="0"/>
    </w:p>
    <w:p w:rsidR="00804B56" w:rsidRPr="0011290F" w:rsidRDefault="00804B56" w:rsidP="0011290F">
      <w:pPr>
        <w:spacing w:after="0" w:line="240" w:lineRule="auto"/>
        <w:ind w:left="360"/>
        <w:rPr>
          <w:sz w:val="18"/>
          <w:szCs w:val="18"/>
        </w:rPr>
      </w:pPr>
    </w:p>
    <w:p w:rsidR="00804B56" w:rsidRPr="004807D1" w:rsidRDefault="00804B56" w:rsidP="003D5AC0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18"/>
          <w:szCs w:val="18"/>
        </w:rPr>
      </w:pPr>
      <w:r w:rsidRPr="004807D1">
        <w:rPr>
          <w:b/>
          <w:sz w:val="20"/>
          <w:szCs w:val="20"/>
        </w:rPr>
        <w:t xml:space="preserve">Opinia Wicedyrektora ds. dydaktyki/Kierownika jednostki WZiKS UJ prowadzącej kierunek </w:t>
      </w:r>
      <w:r w:rsidRPr="004807D1">
        <w:rPr>
          <w:b/>
        </w:rPr>
        <w:t>studiów</w:t>
      </w:r>
      <w:r w:rsidRPr="004807D1">
        <w:rPr>
          <w:b/>
          <w:sz w:val="18"/>
          <w:szCs w:val="18"/>
        </w:rPr>
        <w:t xml:space="preserve"> </w:t>
      </w:r>
    </w:p>
    <w:p w:rsidR="00804B56" w:rsidRPr="004807D1" w:rsidRDefault="00804B56" w:rsidP="003D5A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sz w:val="18"/>
          <w:szCs w:val="18"/>
        </w:rPr>
      </w:pPr>
      <w:r w:rsidRPr="004807D1">
        <w:rPr>
          <w:b/>
          <w:sz w:val="18"/>
          <w:szCs w:val="18"/>
        </w:rPr>
        <w:t xml:space="preserve">(w </w:t>
      </w:r>
      <w:r w:rsidRPr="004807D1">
        <w:rPr>
          <w:rFonts w:cs="Calibri"/>
          <w:b/>
          <w:sz w:val="18"/>
          <w:szCs w:val="18"/>
        </w:rPr>
        <w:t>przypadku opinii pozytywnej  powinna ona zawierać w szczególności propozycje dotyczące:</w:t>
      </w:r>
    </w:p>
    <w:p w:rsidR="00804B56" w:rsidRPr="0061129B" w:rsidRDefault="00804B56" w:rsidP="0061129B">
      <w:pPr>
        <w:spacing w:after="0" w:line="360" w:lineRule="auto"/>
        <w:ind w:left="72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269"/>
      </w:tblGrid>
      <w:tr w:rsidR="00804B56" w:rsidRPr="00C66791" w:rsidTr="00C66791">
        <w:tc>
          <w:tcPr>
            <w:tcW w:w="2943" w:type="dxa"/>
          </w:tcPr>
          <w:p w:rsidR="00804B56" w:rsidRPr="00C66791" w:rsidRDefault="00804B56" w:rsidP="00C66791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C66791">
              <w:rPr>
                <w:b/>
                <w:sz w:val="20"/>
                <w:szCs w:val="20"/>
              </w:rPr>
              <w:t>Nie popieram wniosku</w:t>
            </w:r>
          </w:p>
        </w:tc>
        <w:tc>
          <w:tcPr>
            <w:tcW w:w="6269" w:type="dxa"/>
          </w:tcPr>
          <w:p w:rsidR="00804B56" w:rsidRPr="00C66791" w:rsidRDefault="00804B56" w:rsidP="00C66791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C66791">
              <w:rPr>
                <w:b/>
                <w:sz w:val="20"/>
                <w:szCs w:val="20"/>
              </w:rPr>
              <w:t>Popieram wniosek</w:t>
            </w:r>
          </w:p>
        </w:tc>
      </w:tr>
      <w:tr w:rsidR="00804B56" w:rsidRPr="00C66791" w:rsidTr="00C66791">
        <w:tc>
          <w:tcPr>
            <w:tcW w:w="2943" w:type="dxa"/>
          </w:tcPr>
          <w:p w:rsidR="00804B56" w:rsidRPr="00C66791" w:rsidRDefault="00804B56" w:rsidP="00C66791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6269" w:type="dxa"/>
          </w:tcPr>
          <w:p w:rsidR="00804B56" w:rsidRPr="00C66791" w:rsidRDefault="00804B56" w:rsidP="00C66791">
            <w:pPr>
              <w:spacing w:after="0" w:line="360" w:lineRule="auto"/>
              <w:rPr>
                <w:b/>
                <w:sz w:val="20"/>
                <w:szCs w:val="20"/>
              </w:rPr>
            </w:pPr>
          </w:p>
          <w:p w:rsidR="00804B56" w:rsidRPr="00C66791" w:rsidRDefault="00804B56" w:rsidP="00C66791">
            <w:pPr>
              <w:spacing w:after="0" w:line="360" w:lineRule="auto"/>
              <w:rPr>
                <w:sz w:val="20"/>
                <w:szCs w:val="20"/>
              </w:rPr>
            </w:pPr>
            <w:r w:rsidRPr="00C66791">
              <w:rPr>
                <w:b/>
                <w:sz w:val="20"/>
                <w:szCs w:val="20"/>
              </w:rPr>
              <w:t>Rok studiów, na który nastąpi przeniesienie:</w:t>
            </w:r>
            <w:r w:rsidRPr="00C66791">
              <w:rPr>
                <w:sz w:val="20"/>
                <w:szCs w:val="20"/>
              </w:rPr>
              <w:t xml:space="preserve"> …………………………………</w:t>
            </w:r>
          </w:p>
          <w:p w:rsidR="00804B56" w:rsidRPr="00C66791" w:rsidRDefault="00804B56" w:rsidP="00C66791">
            <w:pPr>
              <w:spacing w:after="0" w:line="360" w:lineRule="auto"/>
              <w:rPr>
                <w:sz w:val="20"/>
                <w:szCs w:val="20"/>
              </w:rPr>
            </w:pPr>
            <w:r w:rsidRPr="00C66791">
              <w:rPr>
                <w:b/>
                <w:sz w:val="20"/>
                <w:szCs w:val="20"/>
              </w:rPr>
              <w:t>Uzyskana przez studenta liczba punktów ECTS podlegających uwzględnieniu:</w:t>
            </w:r>
            <w:r w:rsidRPr="00C66791">
              <w:rPr>
                <w:sz w:val="20"/>
                <w:szCs w:val="20"/>
              </w:rPr>
              <w:t xml:space="preserve"> ………………………………………………………………………………..</w:t>
            </w:r>
          </w:p>
          <w:p w:rsidR="00804B56" w:rsidRPr="00C66791" w:rsidRDefault="00804B56" w:rsidP="00C667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66791">
              <w:rPr>
                <w:b/>
                <w:sz w:val="20"/>
                <w:szCs w:val="20"/>
              </w:rPr>
              <w:t>Przedmioty/moduły kształcenia i związane z nimi efekty kształcenia podlegające przeniesieniu:</w:t>
            </w:r>
          </w:p>
          <w:p w:rsidR="00804B56" w:rsidRPr="00C66791" w:rsidRDefault="00804B56" w:rsidP="00C66791">
            <w:pPr>
              <w:spacing w:after="0" w:line="360" w:lineRule="auto"/>
              <w:rPr>
                <w:sz w:val="20"/>
                <w:szCs w:val="20"/>
              </w:rPr>
            </w:pPr>
            <w:r w:rsidRPr="00C66791"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804B56" w:rsidRPr="00C66791" w:rsidRDefault="00804B56" w:rsidP="00C66791">
            <w:pPr>
              <w:spacing w:after="0" w:line="360" w:lineRule="auto"/>
              <w:rPr>
                <w:sz w:val="20"/>
                <w:szCs w:val="20"/>
              </w:rPr>
            </w:pPr>
            <w:r w:rsidRPr="00C66791"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804B56" w:rsidRPr="00C66791" w:rsidRDefault="00804B56" w:rsidP="00C66791">
            <w:pPr>
              <w:spacing w:after="0" w:line="360" w:lineRule="auto"/>
              <w:rPr>
                <w:sz w:val="20"/>
                <w:szCs w:val="20"/>
              </w:rPr>
            </w:pPr>
            <w:r w:rsidRPr="00C66791"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804B56" w:rsidRPr="00C66791" w:rsidRDefault="00804B56" w:rsidP="00C66791">
            <w:pPr>
              <w:spacing w:after="0" w:line="360" w:lineRule="auto"/>
              <w:rPr>
                <w:sz w:val="20"/>
                <w:szCs w:val="20"/>
              </w:rPr>
            </w:pPr>
            <w:r w:rsidRPr="00C66791"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804B56" w:rsidRPr="00C66791" w:rsidRDefault="00804B56" w:rsidP="00C66791">
            <w:pPr>
              <w:spacing w:after="0" w:line="360" w:lineRule="auto"/>
              <w:rPr>
                <w:sz w:val="20"/>
                <w:szCs w:val="20"/>
              </w:rPr>
            </w:pPr>
            <w:r w:rsidRPr="00C66791"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804B56" w:rsidRPr="00C66791" w:rsidRDefault="00804B56" w:rsidP="00C66791">
            <w:pPr>
              <w:spacing w:after="0" w:line="360" w:lineRule="auto"/>
              <w:rPr>
                <w:sz w:val="20"/>
                <w:szCs w:val="20"/>
              </w:rPr>
            </w:pPr>
            <w:r w:rsidRPr="00C66791"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804B56" w:rsidRPr="00C66791" w:rsidRDefault="00804B56" w:rsidP="00C66791">
            <w:pPr>
              <w:spacing w:after="0" w:line="360" w:lineRule="auto"/>
              <w:rPr>
                <w:sz w:val="20"/>
                <w:szCs w:val="20"/>
              </w:rPr>
            </w:pPr>
            <w:r w:rsidRPr="00C66791"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804B56" w:rsidRPr="00C66791" w:rsidRDefault="00804B56" w:rsidP="00C66791">
            <w:pPr>
              <w:spacing w:after="0" w:line="360" w:lineRule="auto"/>
              <w:rPr>
                <w:sz w:val="20"/>
                <w:szCs w:val="20"/>
              </w:rPr>
            </w:pPr>
            <w:r w:rsidRPr="00C66791">
              <w:rPr>
                <w:b/>
                <w:sz w:val="20"/>
                <w:szCs w:val="20"/>
              </w:rPr>
              <w:t>Liczba punktów ECTS wymagających uzupełnienia:</w:t>
            </w:r>
            <w:r w:rsidRPr="00C66791">
              <w:rPr>
                <w:sz w:val="20"/>
                <w:szCs w:val="20"/>
              </w:rPr>
              <w:t xml:space="preserve">  …………………………….</w:t>
            </w:r>
          </w:p>
          <w:p w:rsidR="00804B56" w:rsidRPr="00C66791" w:rsidRDefault="00804B56" w:rsidP="00C66791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C66791">
              <w:rPr>
                <w:b/>
                <w:sz w:val="20"/>
                <w:szCs w:val="20"/>
              </w:rPr>
              <w:t>Przedmioty/moduły kształcenia i związane z nimi efekty kształcenia, stanowiące różnice programowe wymagające uzupełnienia:</w:t>
            </w:r>
          </w:p>
          <w:p w:rsidR="00804B56" w:rsidRPr="00C66791" w:rsidRDefault="00804B56" w:rsidP="00C66791">
            <w:pPr>
              <w:spacing w:after="0" w:line="360" w:lineRule="auto"/>
              <w:rPr>
                <w:sz w:val="20"/>
                <w:szCs w:val="20"/>
              </w:rPr>
            </w:pPr>
            <w:r w:rsidRPr="00C66791"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804B56" w:rsidRPr="00C66791" w:rsidRDefault="00804B56" w:rsidP="00C66791">
            <w:pPr>
              <w:spacing w:after="0" w:line="360" w:lineRule="auto"/>
              <w:rPr>
                <w:sz w:val="20"/>
                <w:szCs w:val="20"/>
              </w:rPr>
            </w:pPr>
            <w:r w:rsidRPr="00C66791"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804B56" w:rsidRPr="00C66791" w:rsidRDefault="00804B56" w:rsidP="00C66791">
            <w:pPr>
              <w:spacing w:after="0" w:line="360" w:lineRule="auto"/>
              <w:rPr>
                <w:sz w:val="20"/>
                <w:szCs w:val="20"/>
              </w:rPr>
            </w:pPr>
            <w:r w:rsidRPr="00C66791"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804B56" w:rsidRPr="00C66791" w:rsidRDefault="00804B56" w:rsidP="00C66791">
            <w:pPr>
              <w:spacing w:after="0" w:line="360" w:lineRule="auto"/>
              <w:rPr>
                <w:sz w:val="20"/>
                <w:szCs w:val="20"/>
              </w:rPr>
            </w:pPr>
            <w:r w:rsidRPr="00C66791"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804B56" w:rsidRPr="00C66791" w:rsidRDefault="00804B56" w:rsidP="00C66791">
            <w:pPr>
              <w:spacing w:after="0" w:line="360" w:lineRule="auto"/>
              <w:rPr>
                <w:sz w:val="20"/>
                <w:szCs w:val="20"/>
              </w:rPr>
            </w:pPr>
            <w:r w:rsidRPr="00C66791"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804B56" w:rsidRPr="00C66791" w:rsidRDefault="00804B56" w:rsidP="00C66791">
            <w:pPr>
              <w:spacing w:after="0" w:line="360" w:lineRule="auto"/>
              <w:rPr>
                <w:sz w:val="20"/>
                <w:szCs w:val="20"/>
              </w:rPr>
            </w:pPr>
            <w:r w:rsidRPr="00C66791"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804B56" w:rsidRPr="00C66791" w:rsidRDefault="00804B56" w:rsidP="00C66791">
            <w:pPr>
              <w:spacing w:after="0" w:line="360" w:lineRule="auto"/>
              <w:rPr>
                <w:sz w:val="20"/>
                <w:szCs w:val="20"/>
              </w:rPr>
            </w:pPr>
            <w:r w:rsidRPr="00C66791"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804B56" w:rsidRPr="00C66791" w:rsidRDefault="00804B56" w:rsidP="00C66791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:rsidR="00804B56" w:rsidRDefault="00804B56" w:rsidP="004654F9">
      <w:pPr>
        <w:spacing w:after="0" w:line="360" w:lineRule="auto"/>
        <w:rPr>
          <w:sz w:val="20"/>
          <w:szCs w:val="20"/>
        </w:rPr>
      </w:pPr>
    </w:p>
    <w:p w:rsidR="00804B56" w:rsidRPr="001B1A25" w:rsidRDefault="00804B56" w:rsidP="004654F9">
      <w:pPr>
        <w:spacing w:after="0" w:line="360" w:lineRule="auto"/>
        <w:rPr>
          <w:b/>
          <w:sz w:val="20"/>
          <w:szCs w:val="20"/>
        </w:rPr>
      </w:pPr>
      <w:r w:rsidRPr="001B1A25">
        <w:rPr>
          <w:b/>
          <w:sz w:val="20"/>
          <w:szCs w:val="20"/>
        </w:rPr>
        <w:t>Decyzja Prodziekana ds. dydaktyki WZiKS UJ</w:t>
      </w:r>
    </w:p>
    <w:p w:rsidR="00804B56" w:rsidRDefault="00804B56" w:rsidP="001B1A2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804B56" w:rsidRDefault="00804B56" w:rsidP="001B1A2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804B56" w:rsidRDefault="00804B56" w:rsidP="001B1A2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804B56" w:rsidRDefault="00804B56" w:rsidP="0061129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804B56" w:rsidRDefault="00804B56" w:rsidP="001B1A25">
      <w:pPr>
        <w:spacing w:after="0" w:line="360" w:lineRule="auto"/>
        <w:rPr>
          <w:sz w:val="20"/>
          <w:szCs w:val="20"/>
        </w:rPr>
      </w:pPr>
    </w:p>
    <w:sectPr w:rsidR="00804B56" w:rsidSect="00D110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56" w:rsidRDefault="00804B56" w:rsidP="001B1A25">
      <w:pPr>
        <w:spacing w:after="0" w:line="240" w:lineRule="auto"/>
      </w:pPr>
      <w:r>
        <w:separator/>
      </w:r>
    </w:p>
  </w:endnote>
  <w:endnote w:type="continuationSeparator" w:id="0">
    <w:p w:rsidR="00804B56" w:rsidRDefault="00804B56" w:rsidP="001B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6" w:rsidRDefault="00804B56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804B56" w:rsidRDefault="00804B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56" w:rsidRDefault="00804B56" w:rsidP="001B1A25">
      <w:pPr>
        <w:spacing w:after="0" w:line="240" w:lineRule="auto"/>
      </w:pPr>
      <w:r>
        <w:separator/>
      </w:r>
    </w:p>
  </w:footnote>
  <w:footnote w:type="continuationSeparator" w:id="0">
    <w:p w:rsidR="00804B56" w:rsidRDefault="00804B56" w:rsidP="001B1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B3735B"/>
    <w:multiLevelType w:val="hybridMultilevel"/>
    <w:tmpl w:val="BF58448E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7E4"/>
    <w:rsid w:val="0003032A"/>
    <w:rsid w:val="000C1A12"/>
    <w:rsid w:val="000D71B7"/>
    <w:rsid w:val="0011290F"/>
    <w:rsid w:val="001B1A25"/>
    <w:rsid w:val="003165E7"/>
    <w:rsid w:val="00351EBD"/>
    <w:rsid w:val="003D5AC0"/>
    <w:rsid w:val="004111A1"/>
    <w:rsid w:val="00464164"/>
    <w:rsid w:val="004654F9"/>
    <w:rsid w:val="004807D1"/>
    <w:rsid w:val="005A08CC"/>
    <w:rsid w:val="0061129B"/>
    <w:rsid w:val="0061793D"/>
    <w:rsid w:val="006C7984"/>
    <w:rsid w:val="00751174"/>
    <w:rsid w:val="00763F66"/>
    <w:rsid w:val="007913D3"/>
    <w:rsid w:val="00792513"/>
    <w:rsid w:val="00804B56"/>
    <w:rsid w:val="00883578"/>
    <w:rsid w:val="00981777"/>
    <w:rsid w:val="009B680D"/>
    <w:rsid w:val="009C56F4"/>
    <w:rsid w:val="00A037E4"/>
    <w:rsid w:val="00A76AA7"/>
    <w:rsid w:val="00A93138"/>
    <w:rsid w:val="00AC3A25"/>
    <w:rsid w:val="00BA5914"/>
    <w:rsid w:val="00C127C9"/>
    <w:rsid w:val="00C27611"/>
    <w:rsid w:val="00C66791"/>
    <w:rsid w:val="00C82263"/>
    <w:rsid w:val="00D110F1"/>
    <w:rsid w:val="00DE55E7"/>
    <w:rsid w:val="00EF0658"/>
    <w:rsid w:val="00FB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2513"/>
    <w:pPr>
      <w:ind w:left="720"/>
      <w:contextualSpacing/>
    </w:pPr>
  </w:style>
  <w:style w:type="table" w:styleId="TableGrid">
    <w:name w:val="Table Grid"/>
    <w:basedOn w:val="TableNormal"/>
    <w:uiPriority w:val="99"/>
    <w:rsid w:val="007925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1A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A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559</Words>
  <Characters>3360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Uzytkownik</dc:creator>
  <cp:keywords/>
  <dc:description/>
  <cp:lastModifiedBy>Uzytkownik</cp:lastModifiedBy>
  <cp:revision>2</cp:revision>
  <dcterms:created xsi:type="dcterms:W3CDTF">2012-12-14T09:54:00Z</dcterms:created>
  <dcterms:modified xsi:type="dcterms:W3CDTF">2012-12-14T09:54:00Z</dcterms:modified>
</cp:coreProperties>
</file>